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5A33" w14:textId="77777777" w:rsidR="00ED2391" w:rsidRPr="000A5529" w:rsidRDefault="008B3300">
      <w:pPr>
        <w:pStyle w:val="Beschriftung"/>
        <w:rPr>
          <w:rFonts w:ascii="Arial Narrow" w:hAnsi="Arial Narrow"/>
          <w:sz w:val="16"/>
          <w:szCs w:val="16"/>
        </w:rPr>
      </w:pPr>
      <w:r w:rsidRPr="000A5529">
        <w:rPr>
          <w:rFonts w:ascii="Arial Narrow" w:hAnsi="Arial Narrow"/>
          <w:sz w:val="16"/>
          <w:szCs w:val="16"/>
        </w:rPr>
        <w:t>Sportverein Sallach, Sallach-Sportplatzstr. 35</w:t>
      </w:r>
      <w:r w:rsidR="00ED2391" w:rsidRPr="000A5529">
        <w:rPr>
          <w:rFonts w:ascii="Arial Narrow" w:hAnsi="Arial Narrow"/>
          <w:sz w:val="16"/>
          <w:szCs w:val="16"/>
        </w:rPr>
        <w:t>, 94333 Geiselhöring</w:t>
      </w:r>
    </w:p>
    <w:p w14:paraId="52821817" w14:textId="77777777" w:rsidR="00ED2391" w:rsidRDefault="00ED2391">
      <w:pPr>
        <w:pStyle w:val="Kopfzeile"/>
        <w:tabs>
          <w:tab w:val="clear" w:pos="9072"/>
          <w:tab w:val="left" w:pos="4536"/>
        </w:tabs>
        <w:ind w:firstLine="142"/>
      </w:pPr>
    </w:p>
    <w:p w14:paraId="63E301B8" w14:textId="77777777" w:rsidR="00ED2391" w:rsidRPr="000A5529" w:rsidRDefault="00ED2391">
      <w:pPr>
        <w:pStyle w:val="Kopfzeile"/>
        <w:tabs>
          <w:tab w:val="clear" w:pos="4536"/>
          <w:tab w:val="clear" w:pos="9072"/>
        </w:tabs>
        <w:ind w:left="142" w:right="707"/>
        <w:jc w:val="both"/>
        <w:rPr>
          <w:rFonts w:ascii="Arial Narrow" w:hAnsi="Arial Narrow"/>
        </w:rPr>
      </w:pPr>
      <w:r w:rsidRPr="000A5529">
        <w:rPr>
          <w:rFonts w:ascii="Arial Narrow" w:hAnsi="Arial Narrow"/>
        </w:rPr>
        <w:t xml:space="preserve">An </w:t>
      </w:r>
    </w:p>
    <w:p w14:paraId="16C5E81B" w14:textId="77777777" w:rsidR="00ED2391" w:rsidRPr="000A5529" w:rsidRDefault="00ED2391">
      <w:pPr>
        <w:pStyle w:val="Kopfzeile"/>
        <w:tabs>
          <w:tab w:val="clear" w:pos="4536"/>
          <w:tab w:val="clear" w:pos="9072"/>
        </w:tabs>
        <w:ind w:left="142" w:right="707"/>
        <w:jc w:val="both"/>
        <w:rPr>
          <w:rFonts w:ascii="Arial Narrow" w:hAnsi="Arial Narrow"/>
        </w:rPr>
      </w:pPr>
    </w:p>
    <w:p w14:paraId="41661BBD" w14:textId="77777777" w:rsidR="00ED2391" w:rsidRPr="000A5529" w:rsidRDefault="00D46CC1">
      <w:pPr>
        <w:pStyle w:val="Kopfzeile"/>
        <w:tabs>
          <w:tab w:val="clear" w:pos="4536"/>
          <w:tab w:val="clear" w:pos="9072"/>
        </w:tabs>
        <w:ind w:left="142" w:right="707"/>
        <w:jc w:val="both"/>
        <w:rPr>
          <w:rFonts w:ascii="Arial Narrow" w:hAnsi="Arial Narrow"/>
        </w:rPr>
      </w:pPr>
      <w:r w:rsidRPr="000A5529">
        <w:rPr>
          <w:rFonts w:ascii="Arial Narrow" w:hAnsi="Arial Narrow"/>
        </w:rPr>
        <w:t>Empfängeradresse</w:t>
      </w:r>
    </w:p>
    <w:sectPr w:rsidR="00ED2391" w:rsidRPr="000A5529" w:rsidSect="008B3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1494" w:left="1134" w:header="720" w:footer="5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AD9E" w14:textId="77777777" w:rsidR="00626F4C" w:rsidRDefault="00626F4C">
      <w:r>
        <w:separator/>
      </w:r>
    </w:p>
  </w:endnote>
  <w:endnote w:type="continuationSeparator" w:id="0">
    <w:p w14:paraId="6BB714FF" w14:textId="77777777" w:rsidR="00626F4C" w:rsidRDefault="0062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AD73" w14:textId="77777777" w:rsidR="00C77B29" w:rsidRDefault="00C77B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89C7E" w14:textId="77777777" w:rsidR="000A5529" w:rsidRDefault="008B3300" w:rsidP="000A552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500"/>
        <w:tab w:val="left" w:pos="3402"/>
        <w:tab w:val="left" w:pos="5387"/>
        <w:tab w:val="left" w:pos="7371"/>
        <w:tab w:val="left" w:pos="7797"/>
      </w:tabs>
      <w:rPr>
        <w:rFonts w:ascii="Arial Narrow" w:hAnsi="Arial Narrow" w:cs="Arial"/>
        <w:sz w:val="14"/>
        <w:szCs w:val="14"/>
      </w:rPr>
    </w:pPr>
    <w:r w:rsidRPr="00BC08CC">
      <w:rPr>
        <w:rFonts w:ascii="Arial Narrow" w:hAnsi="Arial Narrow" w:cs="Arial"/>
        <w:sz w:val="14"/>
        <w:szCs w:val="14"/>
      </w:rPr>
      <w:t>Ve</w:t>
    </w:r>
    <w:r>
      <w:rPr>
        <w:rFonts w:ascii="Arial Narrow" w:hAnsi="Arial Narrow" w:cs="Arial"/>
        <w:sz w:val="14"/>
        <w:szCs w:val="14"/>
      </w:rPr>
      <w:t>r</w:t>
    </w:r>
    <w:r w:rsidRPr="00BC08CC">
      <w:rPr>
        <w:rFonts w:ascii="Arial Narrow" w:hAnsi="Arial Narrow" w:cs="Arial"/>
        <w:sz w:val="14"/>
        <w:szCs w:val="14"/>
      </w:rPr>
      <w:t xml:space="preserve">tretungsberechtigte: </w:t>
    </w:r>
    <w:r w:rsidRPr="00BC08CC">
      <w:rPr>
        <w:rFonts w:ascii="Arial Narrow" w:hAnsi="Arial Narrow" w:cs="Arial"/>
        <w:sz w:val="14"/>
        <w:szCs w:val="14"/>
      </w:rPr>
      <w:tab/>
    </w:r>
    <w:r w:rsidR="000A5529">
      <w:rPr>
        <w:rFonts w:ascii="Arial Narrow" w:hAnsi="Arial Narrow" w:cs="Arial"/>
        <w:sz w:val="14"/>
        <w:szCs w:val="14"/>
      </w:rPr>
      <w:t>1. Vorstand Bastian Hofmeister</w:t>
    </w:r>
    <w:r w:rsidR="000A5529">
      <w:rPr>
        <w:rFonts w:ascii="Arial Narrow" w:hAnsi="Arial Narrow" w:cs="Arial"/>
        <w:sz w:val="14"/>
        <w:szCs w:val="14"/>
      </w:rPr>
      <w:tab/>
      <w:t>2. Vorstand Thomas Wellenhofer</w:t>
    </w:r>
    <w:r w:rsidR="000A5529">
      <w:rPr>
        <w:rFonts w:ascii="Arial Narrow" w:hAnsi="Arial Narrow" w:cs="Arial"/>
        <w:sz w:val="14"/>
        <w:szCs w:val="14"/>
      </w:rPr>
      <w:tab/>
      <w:t>Vereinsregister: VR 294 AG SR</w:t>
    </w:r>
    <w:r w:rsidR="000A5529">
      <w:rPr>
        <w:rFonts w:ascii="Arial Narrow" w:hAnsi="Arial Narrow" w:cs="Arial"/>
        <w:sz w:val="14"/>
        <w:szCs w:val="14"/>
      </w:rPr>
      <w:tab/>
      <w:t>Bank:</w:t>
    </w:r>
    <w:r w:rsidR="000A5529">
      <w:rPr>
        <w:rFonts w:ascii="Arial Narrow" w:hAnsi="Arial Narrow" w:cs="Arial"/>
        <w:sz w:val="14"/>
        <w:szCs w:val="14"/>
      </w:rPr>
      <w:tab/>
      <w:t>Sparkasse Geiselhöring</w:t>
    </w:r>
  </w:p>
  <w:p w14:paraId="67485FD1" w14:textId="697006AD" w:rsidR="000A5529" w:rsidRDefault="000A5529" w:rsidP="000A552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500"/>
        <w:tab w:val="left" w:pos="3402"/>
        <w:tab w:val="left" w:pos="5387"/>
        <w:tab w:val="left" w:pos="7371"/>
        <w:tab w:val="left" w:pos="7797"/>
      </w:tabs>
      <w:rPr>
        <w:rFonts w:ascii="Arial Narrow" w:hAnsi="Arial Narrow" w:cs="Arial"/>
        <w:sz w:val="14"/>
        <w:szCs w:val="14"/>
      </w:rPr>
    </w:pPr>
    <w:r>
      <w:rPr>
        <w:rFonts w:ascii="Arial Narrow" w:hAnsi="Arial Narrow" w:cs="Arial"/>
        <w:sz w:val="14"/>
        <w:szCs w:val="14"/>
      </w:rPr>
      <w:tab/>
      <w:t>Lärchenstr. 2</w:t>
    </w:r>
    <w:r>
      <w:rPr>
        <w:rFonts w:ascii="Arial Narrow" w:hAnsi="Arial Narrow" w:cs="Arial"/>
        <w:sz w:val="14"/>
        <w:szCs w:val="14"/>
      </w:rPr>
      <w:tab/>
      <w:t xml:space="preserve">Hans-Gierl-Str. </w:t>
    </w:r>
    <w:r w:rsidR="00C77B29">
      <w:rPr>
        <w:rFonts w:ascii="Arial Narrow" w:hAnsi="Arial Narrow" w:cs="Arial"/>
        <w:sz w:val="14"/>
        <w:szCs w:val="14"/>
      </w:rPr>
      <w:t>11</w:t>
    </w:r>
    <w:r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ab/>
      <w:t>DE45 7435 0000 0005 6002 86</w:t>
    </w:r>
  </w:p>
  <w:p w14:paraId="5E90D128" w14:textId="35C369CB" w:rsidR="000A5529" w:rsidRDefault="000A5529" w:rsidP="000A552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500"/>
        <w:tab w:val="left" w:pos="3402"/>
        <w:tab w:val="left" w:pos="5387"/>
        <w:tab w:val="left" w:pos="7371"/>
        <w:tab w:val="left" w:pos="7797"/>
      </w:tabs>
      <w:rPr>
        <w:rFonts w:ascii="Arial Narrow" w:hAnsi="Arial Narrow" w:cs="Arial"/>
        <w:sz w:val="14"/>
        <w:szCs w:val="14"/>
      </w:rPr>
    </w:pPr>
    <w:r>
      <w:rPr>
        <w:rFonts w:ascii="Arial Narrow" w:hAnsi="Arial Narrow" w:cs="Arial"/>
        <w:sz w:val="14"/>
        <w:szCs w:val="14"/>
      </w:rPr>
      <w:tab/>
      <w:t>94333 Geiselhöring</w:t>
    </w:r>
    <w:r>
      <w:rPr>
        <w:rFonts w:ascii="Arial Narrow" w:hAnsi="Arial Narrow" w:cs="Arial"/>
        <w:sz w:val="14"/>
        <w:szCs w:val="14"/>
      </w:rPr>
      <w:tab/>
    </w:r>
    <w:r w:rsidR="00C77B29">
      <w:rPr>
        <w:rFonts w:ascii="Arial Narrow" w:hAnsi="Arial Narrow" w:cs="Arial"/>
        <w:sz w:val="14"/>
        <w:szCs w:val="14"/>
      </w:rPr>
      <w:t>84061</w:t>
    </w:r>
    <w:bookmarkStart w:id="0" w:name="_GoBack"/>
    <w:bookmarkEnd w:id="0"/>
    <w:r>
      <w:rPr>
        <w:rFonts w:ascii="Arial Narrow" w:hAnsi="Arial Narrow" w:cs="Arial"/>
        <w:sz w:val="14"/>
        <w:szCs w:val="14"/>
      </w:rPr>
      <w:t xml:space="preserve"> Ergoldsbach</w:t>
    </w:r>
    <w:r>
      <w:rPr>
        <w:rFonts w:ascii="Arial Narrow" w:hAnsi="Arial Narrow" w:cs="Arial"/>
        <w:sz w:val="14"/>
        <w:szCs w:val="14"/>
      </w:rPr>
      <w:tab/>
      <w:t>Steuernr.: 162/110/90441</w:t>
    </w:r>
    <w:r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ab/>
      <w:t>Raiffeisenbank Geiselhöring</w:t>
    </w:r>
  </w:p>
  <w:p w14:paraId="74B4CB83" w14:textId="77777777" w:rsidR="000A5529" w:rsidRDefault="000A5529" w:rsidP="000A552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500"/>
        <w:tab w:val="left" w:pos="3402"/>
        <w:tab w:val="left" w:pos="5387"/>
        <w:tab w:val="left" w:pos="7371"/>
        <w:tab w:val="left" w:pos="7797"/>
      </w:tabs>
      <w:rPr>
        <w:rFonts w:ascii="Arial Narrow" w:hAnsi="Arial Narrow" w:cs="Arial"/>
        <w:sz w:val="14"/>
        <w:szCs w:val="14"/>
      </w:rPr>
    </w:pPr>
    <w:r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ab/>
      <w:t xml:space="preserve">                  FA Straubing</w:t>
    </w:r>
    <w:r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ab/>
      <w:t>DE20 7436 9088 0000 1146 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109" w14:textId="77777777" w:rsidR="00C77B29" w:rsidRDefault="00C77B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7382A" w14:textId="77777777" w:rsidR="00626F4C" w:rsidRDefault="00626F4C">
      <w:r>
        <w:separator/>
      </w:r>
    </w:p>
  </w:footnote>
  <w:footnote w:type="continuationSeparator" w:id="0">
    <w:p w14:paraId="03CB1C16" w14:textId="77777777" w:rsidR="00626F4C" w:rsidRDefault="0062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9DC1" w14:textId="77777777" w:rsidR="00C77B29" w:rsidRDefault="00C77B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5535"/>
      <w:gridCol w:w="2543"/>
    </w:tblGrid>
    <w:tr w:rsidR="00ED2391" w14:paraId="12C1F0DE" w14:textId="77777777">
      <w:tblPrEx>
        <w:tblCellMar>
          <w:top w:w="0" w:type="dxa"/>
          <w:bottom w:w="0" w:type="dxa"/>
        </w:tblCellMar>
      </w:tblPrEx>
      <w:tc>
        <w:tcPr>
          <w:tcW w:w="1831" w:type="dxa"/>
        </w:tcPr>
        <w:p w14:paraId="3EF18C04" w14:textId="39FA4032" w:rsidR="00ED2391" w:rsidRDefault="00C77B29">
          <w:pPr>
            <w:rPr>
              <w:rFonts w:ascii="Arial" w:hAnsi="Arial"/>
              <w:b/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 wp14:anchorId="07A5FF16" wp14:editId="6F1955B7">
                    <wp:simplePos x="0" y="0"/>
                    <wp:positionH relativeFrom="column">
                      <wp:posOffset>-675005</wp:posOffset>
                    </wp:positionH>
                    <wp:positionV relativeFrom="paragraph">
                      <wp:posOffset>4888865</wp:posOffset>
                    </wp:positionV>
                    <wp:extent cx="144145" cy="3810"/>
                    <wp:effectExtent l="0" t="0" r="0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145" cy="3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80B31" w14:textId="77777777" w:rsidR="00ED2391" w:rsidRDefault="00ED239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A5FF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53.15pt;margin-top:384.95pt;width:11.35pt;height: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" strokeweight=".1pt">
                    <v:textbox>
                      <w:txbxContent>
                        <w:p w14:paraId="1CD80B31" w14:textId="77777777" w:rsidR="00ED2391" w:rsidRDefault="00ED2391"/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0637A685" wp14:editId="055AE557">
                    <wp:simplePos x="0" y="0"/>
                    <wp:positionH relativeFrom="column">
                      <wp:posOffset>-675005</wp:posOffset>
                    </wp:positionH>
                    <wp:positionV relativeFrom="paragraph">
                      <wp:posOffset>6778625</wp:posOffset>
                    </wp:positionV>
                    <wp:extent cx="72390" cy="381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90" cy="3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0BA898" w14:textId="77777777" w:rsidR="00ED2391" w:rsidRDefault="00ED239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37A685" id="Text Box 3" o:spid="_x0000_s1027" type="#_x0000_t202" style="position:absolute;margin-left:-53.15pt;margin-top:533.75pt;width:5.7pt;height: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" strokeweight=".1pt">
                    <v:textbox>
                      <w:txbxContent>
                        <w:p w14:paraId="470BA898" w14:textId="77777777" w:rsidR="00ED2391" w:rsidRDefault="00ED2391"/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1FFBE049" wp14:editId="27346EBA">
                    <wp:simplePos x="0" y="0"/>
                    <wp:positionH relativeFrom="column">
                      <wp:posOffset>-675005</wp:posOffset>
                    </wp:positionH>
                    <wp:positionV relativeFrom="paragraph">
                      <wp:posOffset>3286760</wp:posOffset>
                    </wp:positionV>
                    <wp:extent cx="72390" cy="381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90" cy="3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FBEE4D" w14:textId="77777777" w:rsidR="00ED2391" w:rsidRDefault="00ED239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FBE049" id="Text Box 2" o:spid="_x0000_s1028" type="#_x0000_t202" style="position:absolute;margin-left:-53.15pt;margin-top:258.8pt;width:5.7pt;height: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" strokeweight=".1pt">
                    <v:textbox>
                      <w:txbxContent>
                        <w:p w14:paraId="79FBEE4D" w14:textId="77777777" w:rsidR="00ED2391" w:rsidRDefault="00ED2391"/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0417426" wp14:editId="2D42F229">
                <wp:extent cx="1082675" cy="1257935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0" w:type="dxa"/>
        </w:tcPr>
        <w:p w14:paraId="53953D9C" w14:textId="77777777" w:rsidR="00ED2391" w:rsidRDefault="00ED2391">
          <w:pPr>
            <w:tabs>
              <w:tab w:val="left" w:pos="367"/>
              <w:tab w:val="left" w:pos="7371"/>
              <w:tab w:val="left" w:pos="8505"/>
              <w:tab w:val="right" w:pos="11482"/>
            </w:tabs>
            <w:spacing w:before="240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ab/>
            <w:t>Sportverein Sallach 1922 e.V.</w:t>
          </w:r>
        </w:p>
        <w:p w14:paraId="1F696071" w14:textId="77777777" w:rsidR="00ED2391" w:rsidRDefault="00ED2391">
          <w:pPr>
            <w:tabs>
              <w:tab w:val="left" w:pos="367"/>
              <w:tab w:val="left" w:pos="7371"/>
              <w:tab w:val="left" w:pos="8505"/>
              <w:tab w:val="right" w:pos="11482"/>
            </w:tabs>
            <w:rPr>
              <w:rFonts w:ascii="Arial" w:hAnsi="Arial"/>
              <w:b/>
              <w:sz w:val="16"/>
            </w:rPr>
          </w:pPr>
        </w:p>
        <w:p w14:paraId="28A58F91" w14:textId="4C39131B" w:rsidR="00ED2391" w:rsidRDefault="00ED2391">
          <w:pPr>
            <w:tabs>
              <w:tab w:val="left" w:pos="367"/>
              <w:tab w:val="left" w:pos="7371"/>
              <w:tab w:val="left" w:pos="8505"/>
            </w:tabs>
            <w:rPr>
              <w:rFonts w:ascii="Arial" w:hAnsi="Arial"/>
              <w:b/>
              <w:sz w:val="32"/>
            </w:rPr>
          </w:pPr>
          <w:r>
            <w:rPr>
              <w:sz w:val="12"/>
            </w:rPr>
            <w:tab/>
          </w:r>
          <w:r w:rsidR="00C77B29">
            <w:rPr>
              <w:noProof/>
              <w:sz w:val="12"/>
            </w:rPr>
            <w:drawing>
              <wp:inline distT="0" distB="0" distL="0" distR="0" wp14:anchorId="027FDE8A" wp14:editId="6239532F">
                <wp:extent cx="2830830" cy="60706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083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72817036" w14:textId="77777777" w:rsidR="00ED2391" w:rsidRPr="000A5529" w:rsidRDefault="00ED2391">
          <w:pPr>
            <w:tabs>
              <w:tab w:val="left" w:pos="922"/>
              <w:tab w:val="left" w:pos="7371"/>
              <w:tab w:val="left" w:pos="8505"/>
              <w:tab w:val="right" w:pos="11482"/>
            </w:tabs>
            <w:ind w:firstLine="71"/>
            <w:rPr>
              <w:rFonts w:ascii="Arial Narrow" w:hAnsi="Arial Narrow"/>
              <w:sz w:val="14"/>
              <w:szCs w:val="14"/>
            </w:rPr>
          </w:pPr>
          <w:r w:rsidRPr="000A5529">
            <w:rPr>
              <w:rFonts w:ascii="Arial Narrow" w:hAnsi="Arial Narrow"/>
              <w:sz w:val="14"/>
              <w:szCs w:val="14"/>
            </w:rPr>
            <w:t>V</w:t>
          </w:r>
          <w:r w:rsidRPr="000A5529">
            <w:rPr>
              <w:rFonts w:ascii="Arial Narrow" w:hAnsi="Arial Narrow"/>
              <w:smallCaps/>
              <w:sz w:val="14"/>
              <w:szCs w:val="14"/>
            </w:rPr>
            <w:t>orstand :</w:t>
          </w:r>
          <w:r w:rsidRPr="000A5529">
            <w:rPr>
              <w:rFonts w:ascii="Arial Narrow" w:hAnsi="Arial Narrow"/>
              <w:smallCaps/>
              <w:sz w:val="14"/>
              <w:szCs w:val="14"/>
            </w:rPr>
            <w:tab/>
          </w:r>
          <w:r w:rsidR="000A5529">
            <w:rPr>
              <w:rFonts w:ascii="Arial Narrow" w:hAnsi="Arial Narrow"/>
              <w:sz w:val="14"/>
              <w:szCs w:val="14"/>
            </w:rPr>
            <w:t>Bastian Hof</w:t>
          </w:r>
          <w:r w:rsidR="000A5529" w:rsidRPr="000A5529">
            <w:rPr>
              <w:rFonts w:ascii="Arial Narrow" w:hAnsi="Arial Narrow"/>
              <w:sz w:val="14"/>
              <w:szCs w:val="14"/>
            </w:rPr>
            <w:t>meister</w:t>
          </w:r>
        </w:p>
        <w:p w14:paraId="6ABAACD8" w14:textId="77777777" w:rsidR="00ED2391" w:rsidRPr="000A5529" w:rsidRDefault="00ED2391">
          <w:pPr>
            <w:tabs>
              <w:tab w:val="left" w:pos="922"/>
              <w:tab w:val="left" w:pos="7371"/>
              <w:tab w:val="left" w:pos="8505"/>
              <w:tab w:val="right" w:pos="11482"/>
            </w:tabs>
            <w:ind w:firstLine="71"/>
            <w:rPr>
              <w:rFonts w:ascii="Arial Narrow" w:hAnsi="Arial Narrow"/>
              <w:sz w:val="14"/>
              <w:szCs w:val="14"/>
            </w:rPr>
          </w:pPr>
          <w:r w:rsidRPr="000A5529">
            <w:rPr>
              <w:rFonts w:ascii="Arial Narrow" w:hAnsi="Arial Narrow"/>
              <w:sz w:val="14"/>
              <w:szCs w:val="14"/>
            </w:rPr>
            <w:tab/>
          </w:r>
          <w:r w:rsidR="000A5529">
            <w:rPr>
              <w:rFonts w:ascii="Arial Narrow" w:hAnsi="Arial Narrow"/>
              <w:sz w:val="14"/>
              <w:szCs w:val="14"/>
            </w:rPr>
            <w:t>Lärchenstr.</w:t>
          </w:r>
          <w:r w:rsidR="000A5529" w:rsidRPr="000A5529">
            <w:rPr>
              <w:rFonts w:ascii="Arial Narrow" w:hAnsi="Arial Narrow"/>
              <w:sz w:val="14"/>
              <w:szCs w:val="14"/>
            </w:rPr>
            <w:t xml:space="preserve"> 2</w:t>
          </w:r>
        </w:p>
        <w:p w14:paraId="1685C399" w14:textId="77777777" w:rsidR="00ED2391" w:rsidRPr="000A5529" w:rsidRDefault="00ED2391" w:rsidP="000A5529">
          <w:pPr>
            <w:tabs>
              <w:tab w:val="left" w:pos="922"/>
              <w:tab w:val="left" w:pos="7371"/>
              <w:tab w:val="left" w:pos="8505"/>
              <w:tab w:val="right" w:pos="11482"/>
            </w:tabs>
            <w:ind w:firstLine="71"/>
            <w:rPr>
              <w:rFonts w:ascii="Arial Narrow" w:hAnsi="Arial Narrow"/>
              <w:sz w:val="14"/>
              <w:szCs w:val="14"/>
            </w:rPr>
          </w:pPr>
          <w:r w:rsidRPr="000A5529">
            <w:rPr>
              <w:rFonts w:ascii="Arial Narrow" w:hAnsi="Arial Narrow"/>
              <w:sz w:val="14"/>
              <w:szCs w:val="14"/>
            </w:rPr>
            <w:tab/>
          </w:r>
          <w:r w:rsidR="00D8143E" w:rsidRPr="000A5529">
            <w:rPr>
              <w:rFonts w:ascii="Arial Narrow" w:hAnsi="Arial Narrow"/>
              <w:sz w:val="14"/>
              <w:szCs w:val="14"/>
            </w:rPr>
            <w:t>94333 Geiselhöring</w:t>
          </w:r>
        </w:p>
        <w:p w14:paraId="24AD71FE" w14:textId="77777777" w:rsidR="00ED2391" w:rsidRPr="000A5529" w:rsidRDefault="00ED2391">
          <w:pPr>
            <w:tabs>
              <w:tab w:val="left" w:pos="922"/>
              <w:tab w:val="left" w:pos="7371"/>
              <w:tab w:val="left" w:pos="8505"/>
              <w:tab w:val="right" w:pos="11482"/>
            </w:tabs>
            <w:spacing w:before="60"/>
            <w:ind w:firstLine="74"/>
            <w:rPr>
              <w:rFonts w:ascii="Arial Narrow" w:hAnsi="Arial Narrow"/>
              <w:sz w:val="14"/>
              <w:szCs w:val="14"/>
            </w:rPr>
          </w:pPr>
          <w:r w:rsidRPr="000A5529">
            <w:rPr>
              <w:rFonts w:ascii="Arial Narrow" w:hAnsi="Arial Narrow"/>
              <w:smallCaps/>
              <w:sz w:val="14"/>
              <w:szCs w:val="14"/>
            </w:rPr>
            <w:t>Vereinsheim :</w:t>
          </w:r>
          <w:r w:rsidRPr="000A5529">
            <w:rPr>
              <w:rFonts w:ascii="Arial Narrow" w:hAnsi="Arial Narrow"/>
              <w:smallCaps/>
              <w:sz w:val="14"/>
              <w:szCs w:val="14"/>
            </w:rPr>
            <w:tab/>
          </w:r>
          <w:r w:rsidR="008B3300" w:rsidRPr="000A5529">
            <w:rPr>
              <w:rFonts w:ascii="Arial Narrow" w:hAnsi="Arial Narrow"/>
              <w:sz w:val="14"/>
              <w:szCs w:val="14"/>
            </w:rPr>
            <w:t>Sallach-Sportplatzstr. 35</w:t>
          </w:r>
        </w:p>
        <w:p w14:paraId="2CFAD399" w14:textId="77777777" w:rsidR="00ED2391" w:rsidRPr="000A5529" w:rsidRDefault="00ED2391">
          <w:pPr>
            <w:tabs>
              <w:tab w:val="left" w:pos="922"/>
              <w:tab w:val="left" w:pos="1772"/>
              <w:tab w:val="left" w:pos="7371"/>
              <w:tab w:val="left" w:pos="8505"/>
              <w:tab w:val="left" w:pos="8789"/>
              <w:tab w:val="left" w:pos="9356"/>
              <w:tab w:val="right" w:pos="11482"/>
            </w:tabs>
            <w:ind w:firstLine="71"/>
            <w:rPr>
              <w:rFonts w:ascii="Arial Narrow" w:hAnsi="Arial Narrow"/>
              <w:sz w:val="14"/>
              <w:szCs w:val="14"/>
            </w:rPr>
          </w:pPr>
          <w:r w:rsidRPr="000A5529">
            <w:rPr>
              <w:rFonts w:ascii="Arial Narrow" w:hAnsi="Arial Narrow"/>
              <w:sz w:val="14"/>
              <w:szCs w:val="14"/>
            </w:rPr>
            <w:tab/>
            <w:t>Tel.   0 94 23 /</w:t>
          </w:r>
          <w:r w:rsidRPr="000A5529">
            <w:rPr>
              <w:rFonts w:ascii="Arial Narrow" w:hAnsi="Arial Narrow"/>
              <w:sz w:val="14"/>
              <w:szCs w:val="14"/>
            </w:rPr>
            <w:tab/>
            <w:t>90 37 30</w:t>
          </w:r>
        </w:p>
        <w:p w14:paraId="2D946282" w14:textId="77777777" w:rsidR="00ED2391" w:rsidRPr="000A5529" w:rsidRDefault="00ED2391">
          <w:pPr>
            <w:tabs>
              <w:tab w:val="left" w:pos="922"/>
              <w:tab w:val="left" w:pos="1772"/>
              <w:tab w:val="left" w:pos="7371"/>
              <w:tab w:val="left" w:pos="8505"/>
              <w:tab w:val="left" w:pos="8789"/>
              <w:tab w:val="left" w:pos="9356"/>
              <w:tab w:val="right" w:pos="11482"/>
            </w:tabs>
            <w:ind w:firstLine="71"/>
            <w:rPr>
              <w:rFonts w:ascii="Arial Narrow" w:hAnsi="Arial Narrow"/>
              <w:sz w:val="14"/>
              <w:szCs w:val="14"/>
            </w:rPr>
          </w:pPr>
          <w:r w:rsidRPr="000A5529">
            <w:rPr>
              <w:rFonts w:ascii="Arial Narrow" w:hAnsi="Arial Narrow"/>
              <w:sz w:val="14"/>
              <w:szCs w:val="14"/>
            </w:rPr>
            <w:tab/>
            <w:t>Fax.  0 94 23 /</w:t>
          </w:r>
          <w:r w:rsidRPr="000A5529">
            <w:rPr>
              <w:rFonts w:ascii="Arial Narrow" w:hAnsi="Arial Narrow"/>
              <w:sz w:val="14"/>
              <w:szCs w:val="14"/>
            </w:rPr>
            <w:tab/>
            <w:t>90 37 38</w:t>
          </w:r>
        </w:p>
        <w:p w14:paraId="3093EB78" w14:textId="77777777" w:rsidR="00ED2391" w:rsidRPr="000A5529" w:rsidRDefault="00ED2391">
          <w:pPr>
            <w:tabs>
              <w:tab w:val="left" w:pos="922"/>
              <w:tab w:val="left" w:pos="7371"/>
              <w:tab w:val="left" w:pos="8505"/>
              <w:tab w:val="right" w:pos="11482"/>
            </w:tabs>
            <w:spacing w:before="60"/>
            <w:ind w:firstLine="74"/>
            <w:rPr>
              <w:rFonts w:ascii="Arial Narrow" w:hAnsi="Arial Narrow"/>
              <w:sz w:val="14"/>
              <w:szCs w:val="14"/>
            </w:rPr>
          </w:pPr>
          <w:r w:rsidRPr="000A5529">
            <w:rPr>
              <w:rFonts w:ascii="Arial Narrow" w:hAnsi="Arial Narrow"/>
              <w:smallCaps/>
              <w:sz w:val="14"/>
              <w:szCs w:val="14"/>
            </w:rPr>
            <w:t>E-Mail :</w:t>
          </w:r>
          <w:r w:rsidRPr="000A5529">
            <w:rPr>
              <w:rFonts w:ascii="Arial Narrow" w:hAnsi="Arial Narrow"/>
              <w:smallCaps/>
              <w:sz w:val="14"/>
              <w:szCs w:val="14"/>
            </w:rPr>
            <w:tab/>
          </w:r>
          <w:r w:rsidR="00D8143E" w:rsidRPr="000A5529">
            <w:rPr>
              <w:rFonts w:ascii="Arial Narrow" w:hAnsi="Arial Narrow"/>
              <w:sz w:val="14"/>
              <w:szCs w:val="14"/>
            </w:rPr>
            <w:t>sv</w:t>
          </w:r>
          <w:r w:rsidR="00E779EA" w:rsidRPr="000A5529">
            <w:rPr>
              <w:rFonts w:ascii="Arial Narrow" w:hAnsi="Arial Narrow"/>
              <w:sz w:val="14"/>
              <w:szCs w:val="14"/>
            </w:rPr>
            <w:t>@</w:t>
          </w:r>
          <w:r w:rsidR="00D8143E" w:rsidRPr="000A5529">
            <w:rPr>
              <w:rFonts w:ascii="Arial Narrow" w:hAnsi="Arial Narrow"/>
              <w:sz w:val="14"/>
              <w:szCs w:val="14"/>
            </w:rPr>
            <w:t>sallach-</w:t>
          </w:r>
          <w:r w:rsidRPr="000A5529">
            <w:rPr>
              <w:rFonts w:ascii="Arial Narrow" w:hAnsi="Arial Narrow"/>
              <w:sz w:val="14"/>
              <w:szCs w:val="14"/>
            </w:rPr>
            <w:t>online.de</w:t>
          </w:r>
        </w:p>
        <w:p w14:paraId="35BD370E" w14:textId="77777777" w:rsidR="00ED2391" w:rsidRPr="000A5529" w:rsidRDefault="00ED2391">
          <w:pPr>
            <w:tabs>
              <w:tab w:val="left" w:pos="922"/>
              <w:tab w:val="left" w:pos="7371"/>
              <w:tab w:val="left" w:pos="8505"/>
              <w:tab w:val="right" w:pos="11482"/>
            </w:tabs>
            <w:ind w:firstLine="74"/>
            <w:rPr>
              <w:rFonts w:ascii="Arial Narrow" w:hAnsi="Arial Narrow"/>
              <w:sz w:val="14"/>
              <w:szCs w:val="14"/>
            </w:rPr>
          </w:pPr>
          <w:r w:rsidRPr="000A5529">
            <w:rPr>
              <w:rFonts w:ascii="Arial Narrow" w:hAnsi="Arial Narrow"/>
              <w:sz w:val="14"/>
              <w:szCs w:val="14"/>
            </w:rPr>
            <w:tab/>
          </w:r>
        </w:p>
        <w:p w14:paraId="36F5F378" w14:textId="77777777" w:rsidR="00ED2391" w:rsidRPr="000A5529" w:rsidRDefault="00ED2391">
          <w:pPr>
            <w:tabs>
              <w:tab w:val="left" w:pos="922"/>
              <w:tab w:val="left" w:pos="7371"/>
              <w:tab w:val="left" w:pos="8505"/>
              <w:tab w:val="right" w:pos="11482"/>
            </w:tabs>
            <w:spacing w:before="60"/>
            <w:ind w:firstLine="74"/>
            <w:rPr>
              <w:rFonts w:ascii="Arial Narrow" w:hAnsi="Arial Narrow"/>
              <w:sz w:val="14"/>
              <w:szCs w:val="14"/>
            </w:rPr>
          </w:pPr>
          <w:r w:rsidRPr="000A5529">
            <w:rPr>
              <w:rFonts w:ascii="Arial Narrow" w:hAnsi="Arial Narrow"/>
              <w:smallCaps/>
              <w:sz w:val="14"/>
              <w:szCs w:val="14"/>
            </w:rPr>
            <w:t>Internet :</w:t>
          </w:r>
          <w:r w:rsidRPr="000A5529">
            <w:rPr>
              <w:rFonts w:ascii="Arial Narrow" w:hAnsi="Arial Narrow"/>
              <w:smallCaps/>
              <w:sz w:val="14"/>
              <w:szCs w:val="14"/>
            </w:rPr>
            <w:tab/>
          </w:r>
          <w:r w:rsidR="007123C8" w:rsidRPr="000A5529">
            <w:rPr>
              <w:rFonts w:ascii="Arial Narrow" w:hAnsi="Arial Narrow"/>
              <w:sz w:val="14"/>
              <w:szCs w:val="14"/>
            </w:rPr>
            <w:t>www.sallach-online.de</w:t>
          </w:r>
        </w:p>
        <w:p w14:paraId="148A2534" w14:textId="77777777" w:rsidR="00ED2391" w:rsidRDefault="00ED2391">
          <w:pPr>
            <w:tabs>
              <w:tab w:val="left" w:pos="922"/>
              <w:tab w:val="left" w:pos="7371"/>
              <w:tab w:val="left" w:pos="8505"/>
              <w:tab w:val="right" w:pos="11482"/>
            </w:tabs>
            <w:ind w:firstLine="71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sz w:val="12"/>
            </w:rPr>
            <w:tab/>
          </w:r>
        </w:p>
      </w:tc>
    </w:tr>
  </w:tbl>
  <w:p w14:paraId="3542383C" w14:textId="77777777" w:rsidR="00ED2391" w:rsidRDefault="00ED2391">
    <w:pPr>
      <w:tabs>
        <w:tab w:val="left" w:pos="7371"/>
        <w:tab w:val="left" w:pos="8505"/>
        <w:tab w:val="right" w:pos="1148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3765" w14:textId="77777777" w:rsidR="00C77B29" w:rsidRDefault="00C77B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jFalzmarke1" w:val="10,5 cm"/>
    <w:docVar w:name="ojFalzmarke2" w:val="15,0 cm"/>
    <w:docVar w:name="ojFalzmarke3" w:val="21,0 cm"/>
    <w:docVar w:name="ojFalzmarke4" w:val="0,4 cm"/>
    <w:docVar w:name="ojFalzmarke5" w:val="0,4 cm"/>
  </w:docVars>
  <w:rsids>
    <w:rsidRoot w:val="00AE6953"/>
    <w:rsid w:val="000A5529"/>
    <w:rsid w:val="00203502"/>
    <w:rsid w:val="00490136"/>
    <w:rsid w:val="00626F4C"/>
    <w:rsid w:val="007123C8"/>
    <w:rsid w:val="00851AD2"/>
    <w:rsid w:val="008B3300"/>
    <w:rsid w:val="00961D46"/>
    <w:rsid w:val="00A440EF"/>
    <w:rsid w:val="00AE6953"/>
    <w:rsid w:val="00BC08CC"/>
    <w:rsid w:val="00BC147A"/>
    <w:rsid w:val="00BF6986"/>
    <w:rsid w:val="00C77B29"/>
    <w:rsid w:val="00D46CC1"/>
    <w:rsid w:val="00D8143E"/>
    <w:rsid w:val="00E779EA"/>
    <w:rsid w:val="00E8563B"/>
    <w:rsid w:val="00E933DD"/>
    <w:rsid w:val="00ED2391"/>
    <w:rsid w:val="00F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E7052"/>
  <w15:chartTrackingRefBased/>
  <w15:docId w15:val="{E85BF4FF-12A8-40BC-A03D-276E9C3C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outlineLvl w:val="0"/>
    </w:pPr>
    <w:rPr>
      <w:rFonts w:ascii="Arial" w:hAnsi="Arial"/>
      <w:sz w:val="1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left" w:pos="4536"/>
      </w:tabs>
      <w:ind w:firstLine="142"/>
    </w:pPr>
    <w:rPr>
      <w:rFonts w:ascii="Arial" w:hAnsi="Arial" w:cs="Arial"/>
      <w:sz w:val="14"/>
      <w:u w:val="single"/>
    </w:rPr>
  </w:style>
  <w:style w:type="paragraph" w:styleId="Sprechblasentext">
    <w:name w:val="Balloon Text"/>
    <w:basedOn w:val="Standard"/>
    <w:semiHidden/>
    <w:rsid w:val="0049013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B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SV%20Sallach%20Farb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 Sallach Farbe.dot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Sallach, Wolfgang Brand, Sallach Siedlung 11 a, 94333 Geiselhöring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Sallach, Wolfgang Brand, Sallach Siedlung 11 a, 94333 Geiselhöring</dc:title>
  <dc:subject/>
  <dc:creator>Wolfgang Brand</dc:creator>
  <cp:keywords/>
  <cp:lastModifiedBy>Brand</cp:lastModifiedBy>
  <cp:revision>2</cp:revision>
  <cp:lastPrinted>2004-10-17T10:27:00Z</cp:lastPrinted>
  <dcterms:created xsi:type="dcterms:W3CDTF">2020-03-09T15:13:00Z</dcterms:created>
  <dcterms:modified xsi:type="dcterms:W3CDTF">2020-03-09T15:13:00Z</dcterms:modified>
</cp:coreProperties>
</file>